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DE" w:rsidRPr="003079DE" w:rsidRDefault="00B17790" w:rsidP="00B17790">
      <w:pPr>
        <w:ind w:left="-27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079DE" w:rsidRPr="003079DE">
        <w:rPr>
          <w:b/>
          <w:sz w:val="28"/>
        </w:rPr>
        <w:t xml:space="preserve">Unit </w:t>
      </w:r>
      <w:r w:rsidR="00140F27">
        <w:rPr>
          <w:b/>
          <w:sz w:val="28"/>
        </w:rPr>
        <w:t>3</w:t>
      </w:r>
      <w:r w:rsidR="003079DE" w:rsidRPr="003079DE">
        <w:rPr>
          <w:b/>
          <w:sz w:val="28"/>
        </w:rPr>
        <w:t xml:space="preserve"> Vocabulary</w:t>
      </w:r>
      <w:r w:rsidR="00140F27">
        <w:rPr>
          <w:b/>
          <w:sz w:val="28"/>
        </w:rPr>
        <w:t xml:space="preserve"> Glossary</w:t>
      </w:r>
    </w:p>
    <w:p w:rsidR="00853158" w:rsidRPr="003079DE" w:rsidRDefault="00140F27" w:rsidP="00B17790">
      <w:pPr>
        <w:tabs>
          <w:tab w:val="left" w:pos="3690"/>
          <w:tab w:val="left" w:pos="6330"/>
        </w:tabs>
        <w:ind w:left="-270" w:hanging="270"/>
        <w:jc w:val="center"/>
        <w:rPr>
          <w:b/>
          <w:sz w:val="28"/>
        </w:rPr>
      </w:pPr>
      <w:r>
        <w:rPr>
          <w:b/>
          <w:sz w:val="28"/>
        </w:rPr>
        <w:t>Congruent Triangles</w:t>
      </w:r>
    </w:p>
    <w:tbl>
      <w:tblPr>
        <w:tblStyle w:val="TableGrid"/>
        <w:tblW w:w="11520" w:type="dxa"/>
        <w:tblInd w:w="-522" w:type="dxa"/>
        <w:tblLook w:val="04A0" w:firstRow="1" w:lastRow="0" w:firstColumn="1" w:lastColumn="0" w:noHBand="0" w:noVBand="1"/>
      </w:tblPr>
      <w:tblGrid>
        <w:gridCol w:w="549"/>
        <w:gridCol w:w="2151"/>
        <w:gridCol w:w="1422"/>
        <w:gridCol w:w="7398"/>
      </w:tblGrid>
      <w:tr w:rsidR="00967246" w:rsidRPr="003079DE" w:rsidTr="00967246">
        <w:trPr>
          <w:trHeight w:val="720"/>
        </w:trPr>
        <w:tc>
          <w:tcPr>
            <w:tcW w:w="549" w:type="dxa"/>
            <w:vAlign w:val="center"/>
          </w:tcPr>
          <w:p w:rsidR="00967246" w:rsidRPr="003079DE" w:rsidRDefault="0096724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967246" w:rsidRPr="003079DE" w:rsidRDefault="00967246" w:rsidP="003079D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79DE">
              <w:rPr>
                <w:rFonts w:ascii="Century Gothic" w:hAnsi="Century Gothic"/>
                <w:b/>
                <w:sz w:val="24"/>
                <w:szCs w:val="24"/>
              </w:rPr>
              <w:t>Vocabulary Word</w:t>
            </w:r>
          </w:p>
        </w:tc>
        <w:tc>
          <w:tcPr>
            <w:tcW w:w="1422" w:type="dxa"/>
            <w:vAlign w:val="center"/>
          </w:tcPr>
          <w:p w:rsidR="00967246" w:rsidRPr="003079DE" w:rsidRDefault="00967246" w:rsidP="0096724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Picture</w:t>
            </w:r>
          </w:p>
        </w:tc>
        <w:tc>
          <w:tcPr>
            <w:tcW w:w="7398" w:type="dxa"/>
            <w:vAlign w:val="center"/>
          </w:tcPr>
          <w:p w:rsidR="00967246" w:rsidRPr="003079DE" w:rsidRDefault="00967246" w:rsidP="003079D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79DE">
              <w:rPr>
                <w:rFonts w:ascii="Century Gothic" w:hAnsi="Century Gothic"/>
                <w:b/>
                <w:sz w:val="24"/>
                <w:szCs w:val="24"/>
              </w:rPr>
              <w:t>Definition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140F27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079DE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Acute Triangle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Triangle that has three acute angles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140F27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079DE"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Base Angles of Isosceles Triangle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Angles on the base of an isosceles triangle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140F27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079DE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Base of Isosceles Triangle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side that is congruent to neither of the other sides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140F27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079DE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Congruent Polygons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Polygons which all pairs of corresponding parts (sides and angles) are congruent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140F27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079DE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Equiangular Triangle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Triangle in which all angles are equal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140F27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079DE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Equilateral Triangle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Triangle in which all sides are equal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140F27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079DE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Exterior Angle of a Polygon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angles that are adjacent to the interior angles of the polygon when the sides of the polygon are extended</w:t>
            </w:r>
          </w:p>
        </w:tc>
      </w:tr>
      <w:tr w:rsidR="0001009B" w:rsidRPr="003079DE" w:rsidTr="00D944B2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2151" w:type="dxa"/>
          </w:tcPr>
          <w:p w:rsidR="0001009B" w:rsidRPr="009112B0" w:rsidRDefault="0001009B" w:rsidP="00140F27">
            <w:pPr>
              <w:jc w:val="center"/>
            </w:pPr>
            <w:r>
              <w:t>Hypotenuse</w:t>
            </w:r>
          </w:p>
        </w:tc>
        <w:tc>
          <w:tcPr>
            <w:tcW w:w="1422" w:type="dxa"/>
            <w:vAlign w:val="center"/>
          </w:tcPr>
          <w:p w:rsidR="0001009B" w:rsidRPr="003079DE" w:rsidRDefault="0001009B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Default="0001009B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side across from the right angle in a right triangle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01009B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140F27" w:rsidRPr="003079DE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Included Angle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 angle on a polygon in between the two sides that formed it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01009B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140F27" w:rsidRPr="003079DE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Included Side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side on a polygon which is in between two consecutive angles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01009B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  <w:r w:rsidR="00140F27" w:rsidRPr="003079DE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Isosceles Triangle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triangle that has at least two congruent sides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01009B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 w:rsidR="00140F27" w:rsidRPr="003079DE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Legs of Isosceles Triangle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pair of legs that are congruent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01009B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 w:rsidR="00140F27" w:rsidRPr="003079DE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Obtuse Triangle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DA2B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Triangle that has exactly one obtuse angle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01009B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  <w:r w:rsidR="00140F27" w:rsidRPr="003079DE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Remote Interior Angles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angles of a triangle that are not adjacent to a given exterior angle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01009B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="00140F27" w:rsidRPr="003079DE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Right Triangle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triangle with exactly one right angle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01009B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 w:rsidR="00140F27" w:rsidRPr="003079DE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Scalene Triangle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triangle that has no congruent sides</w:t>
            </w:r>
          </w:p>
        </w:tc>
      </w:tr>
      <w:tr w:rsidR="0001009B" w:rsidRPr="003079DE" w:rsidTr="00D944B2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17.</w:t>
            </w:r>
          </w:p>
        </w:tc>
        <w:tc>
          <w:tcPr>
            <w:tcW w:w="2151" w:type="dxa"/>
          </w:tcPr>
          <w:p w:rsidR="0001009B" w:rsidRPr="009112B0" w:rsidRDefault="0001009B" w:rsidP="00140F27">
            <w:pPr>
              <w:jc w:val="center"/>
            </w:pPr>
            <w:r>
              <w:t>Triangle</w:t>
            </w:r>
          </w:p>
        </w:tc>
        <w:tc>
          <w:tcPr>
            <w:tcW w:w="1422" w:type="dxa"/>
            <w:vAlign w:val="center"/>
          </w:tcPr>
          <w:p w:rsidR="0001009B" w:rsidRPr="003079DE" w:rsidRDefault="0001009B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Default="0001009B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Polygon with three sides</w:t>
            </w:r>
          </w:p>
        </w:tc>
      </w:tr>
      <w:tr w:rsidR="00140F27" w:rsidRPr="003079DE" w:rsidTr="00D944B2">
        <w:trPr>
          <w:trHeight w:val="720"/>
        </w:trPr>
        <w:tc>
          <w:tcPr>
            <w:tcW w:w="549" w:type="dxa"/>
            <w:vAlign w:val="center"/>
          </w:tcPr>
          <w:p w:rsidR="00140F27" w:rsidRPr="003079DE" w:rsidRDefault="0001009B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51" w:type="dxa"/>
          </w:tcPr>
          <w:p w:rsidR="00140F27" w:rsidRPr="009112B0" w:rsidRDefault="00140F27" w:rsidP="00140F27">
            <w:pPr>
              <w:jc w:val="center"/>
            </w:pPr>
            <w:r w:rsidRPr="009112B0">
              <w:t>Vertex Angle of Isosceles Triangle</w:t>
            </w:r>
          </w:p>
        </w:tc>
        <w:tc>
          <w:tcPr>
            <w:tcW w:w="1422" w:type="dxa"/>
            <w:vAlign w:val="center"/>
          </w:tcPr>
          <w:p w:rsidR="00140F27" w:rsidRPr="003079DE" w:rsidRDefault="00140F27" w:rsidP="009672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140F27" w:rsidRPr="003079DE" w:rsidRDefault="00DA2B86" w:rsidP="003079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Angle opposite the base in an isosceles triangle</w:t>
            </w:r>
          </w:p>
        </w:tc>
      </w:tr>
      <w:tr w:rsidR="0001009B" w:rsidRPr="003079DE" w:rsidTr="00D944B2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19.</w:t>
            </w:r>
          </w:p>
        </w:tc>
        <w:tc>
          <w:tcPr>
            <w:tcW w:w="2151" w:type="dxa"/>
          </w:tcPr>
          <w:p w:rsidR="0001009B" w:rsidRPr="009112B0" w:rsidRDefault="0001009B" w:rsidP="0001009B">
            <w:pPr>
              <w:jc w:val="center"/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D944B2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  <w:r w:rsidRPr="003079DE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01009B" w:rsidRPr="009112B0" w:rsidRDefault="0001009B" w:rsidP="0001009B">
            <w:pPr>
              <w:jc w:val="center"/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D944B2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21.</w:t>
            </w:r>
          </w:p>
        </w:tc>
        <w:tc>
          <w:tcPr>
            <w:tcW w:w="2151" w:type="dxa"/>
          </w:tcPr>
          <w:p w:rsidR="0001009B" w:rsidRPr="009112B0" w:rsidRDefault="0001009B" w:rsidP="0001009B">
            <w:pPr>
              <w:jc w:val="center"/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D944B2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22.</w:t>
            </w:r>
          </w:p>
        </w:tc>
        <w:tc>
          <w:tcPr>
            <w:tcW w:w="2151" w:type="dxa"/>
          </w:tcPr>
          <w:p w:rsidR="0001009B" w:rsidRPr="009112B0" w:rsidRDefault="0001009B" w:rsidP="0001009B">
            <w:pPr>
              <w:jc w:val="center"/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D944B2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23.</w:t>
            </w:r>
          </w:p>
        </w:tc>
        <w:tc>
          <w:tcPr>
            <w:tcW w:w="2151" w:type="dxa"/>
          </w:tcPr>
          <w:p w:rsidR="0001009B" w:rsidRPr="009112B0" w:rsidRDefault="0001009B" w:rsidP="0001009B">
            <w:pPr>
              <w:jc w:val="center"/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D944B2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24.</w:t>
            </w:r>
          </w:p>
        </w:tc>
        <w:tc>
          <w:tcPr>
            <w:tcW w:w="2151" w:type="dxa"/>
          </w:tcPr>
          <w:p w:rsidR="0001009B" w:rsidRPr="009112B0" w:rsidRDefault="0001009B" w:rsidP="0001009B">
            <w:pPr>
              <w:jc w:val="center"/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D944B2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25.</w:t>
            </w:r>
          </w:p>
        </w:tc>
        <w:tc>
          <w:tcPr>
            <w:tcW w:w="2151" w:type="dxa"/>
          </w:tcPr>
          <w:p w:rsidR="0001009B" w:rsidRPr="009112B0" w:rsidRDefault="0001009B" w:rsidP="0001009B">
            <w:pPr>
              <w:jc w:val="center"/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D944B2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26.</w:t>
            </w:r>
          </w:p>
        </w:tc>
        <w:tc>
          <w:tcPr>
            <w:tcW w:w="2151" w:type="dxa"/>
          </w:tcPr>
          <w:p w:rsidR="0001009B" w:rsidRPr="009112B0" w:rsidRDefault="0001009B" w:rsidP="0001009B">
            <w:pPr>
              <w:jc w:val="center"/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D944B2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1" w:type="dxa"/>
          </w:tcPr>
          <w:p w:rsidR="0001009B" w:rsidRPr="009112B0" w:rsidRDefault="0001009B" w:rsidP="0001009B">
            <w:pPr>
              <w:jc w:val="center"/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D944B2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1" w:type="dxa"/>
          </w:tcPr>
          <w:p w:rsidR="0001009B" w:rsidRPr="009112B0" w:rsidRDefault="0001009B" w:rsidP="0001009B">
            <w:pPr>
              <w:jc w:val="center"/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D944B2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1" w:type="dxa"/>
          </w:tcPr>
          <w:p w:rsidR="0001009B" w:rsidRPr="009112B0" w:rsidRDefault="0001009B" w:rsidP="0001009B">
            <w:pPr>
              <w:jc w:val="center"/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D944B2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1" w:type="dxa"/>
          </w:tcPr>
          <w:p w:rsidR="0001009B" w:rsidRPr="009112B0" w:rsidRDefault="0001009B" w:rsidP="0001009B">
            <w:pPr>
              <w:jc w:val="center"/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967246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01009B" w:rsidRPr="003079DE" w:rsidRDefault="0001009B" w:rsidP="0001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967246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01009B" w:rsidRPr="003079DE" w:rsidRDefault="0001009B" w:rsidP="0001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967246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01009B" w:rsidRPr="003079DE" w:rsidRDefault="0001009B" w:rsidP="0001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967246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01009B" w:rsidRPr="003079DE" w:rsidRDefault="0001009B" w:rsidP="0001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967246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01009B" w:rsidRPr="003079DE" w:rsidRDefault="0001009B" w:rsidP="0001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09B" w:rsidRPr="003079DE" w:rsidTr="00967246">
        <w:trPr>
          <w:trHeight w:val="720"/>
        </w:trPr>
        <w:tc>
          <w:tcPr>
            <w:tcW w:w="549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01009B" w:rsidRPr="003079DE" w:rsidRDefault="0001009B" w:rsidP="0001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01009B" w:rsidRPr="003079DE" w:rsidRDefault="0001009B" w:rsidP="000100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D4EC4" w:rsidRPr="003079DE" w:rsidRDefault="002D4EC4" w:rsidP="00046694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2D4EC4" w:rsidRPr="003079DE" w:rsidSect="0021105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79DE"/>
    <w:rsid w:val="0001009B"/>
    <w:rsid w:val="00046694"/>
    <w:rsid w:val="00140F27"/>
    <w:rsid w:val="00194D46"/>
    <w:rsid w:val="0021105D"/>
    <w:rsid w:val="002D4EC4"/>
    <w:rsid w:val="003079DE"/>
    <w:rsid w:val="003D7D52"/>
    <w:rsid w:val="004740D7"/>
    <w:rsid w:val="004E6EBE"/>
    <w:rsid w:val="006367DF"/>
    <w:rsid w:val="006C016D"/>
    <w:rsid w:val="008B7E5F"/>
    <w:rsid w:val="00951A9C"/>
    <w:rsid w:val="00967246"/>
    <w:rsid w:val="00A170CD"/>
    <w:rsid w:val="00A3727C"/>
    <w:rsid w:val="00AD7E6D"/>
    <w:rsid w:val="00B17790"/>
    <w:rsid w:val="00BE4741"/>
    <w:rsid w:val="00C70E8B"/>
    <w:rsid w:val="00CA1770"/>
    <w:rsid w:val="00DA2B86"/>
    <w:rsid w:val="00E57128"/>
    <w:rsid w:val="00E71524"/>
    <w:rsid w:val="00F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374B1-91CC-4DFC-833D-5D367C3C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67D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21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TP10193072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1BC3-A659-4CA5-A859-79BD3AEF4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1869F-C3CA-4A78-914F-E360F31A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TP101930723_template</Template>
  <TotalTime>25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gray2</cp:lastModifiedBy>
  <cp:revision>3</cp:revision>
  <dcterms:created xsi:type="dcterms:W3CDTF">2012-02-16T00:57:00Z</dcterms:created>
  <dcterms:modified xsi:type="dcterms:W3CDTF">2016-02-18T23:59:00Z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TC019307249991</vt:lpwstr>
  </property>
</Properties>
</file>